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47" w:rsidRDefault="00E95347" w:rsidP="00052FE2"/>
    <w:p w:rsidR="00E95347" w:rsidRDefault="00E95347" w:rsidP="00052FE2"/>
    <w:p w:rsidR="00357B09" w:rsidRDefault="00C20368" w:rsidP="00C20368">
      <w:pPr>
        <w:jc w:val="center"/>
        <w:rPr>
          <w:b/>
          <w:i/>
          <w:sz w:val="36"/>
          <w:szCs w:val="36"/>
        </w:rPr>
      </w:pPr>
      <w:r w:rsidRPr="0049661A">
        <w:rPr>
          <w:b/>
          <w:i/>
          <w:sz w:val="36"/>
          <w:szCs w:val="36"/>
        </w:rPr>
        <w:t xml:space="preserve">Healthy Living Program </w:t>
      </w:r>
      <w:r w:rsidR="00A47D0C">
        <w:rPr>
          <w:b/>
          <w:i/>
          <w:sz w:val="36"/>
          <w:szCs w:val="36"/>
        </w:rPr>
        <w:t>Participation</w:t>
      </w:r>
      <w:r w:rsidRPr="0049661A">
        <w:rPr>
          <w:b/>
          <w:i/>
          <w:sz w:val="36"/>
          <w:szCs w:val="36"/>
        </w:rPr>
        <w:t xml:space="preserve"> Form</w:t>
      </w:r>
    </w:p>
    <w:p w:rsidR="00D727EB" w:rsidRDefault="00D727EB" w:rsidP="00C20368">
      <w:pPr>
        <w:jc w:val="center"/>
        <w:rPr>
          <w:b/>
          <w:i/>
          <w:sz w:val="36"/>
          <w:szCs w:val="36"/>
        </w:rPr>
      </w:pPr>
    </w:p>
    <w:p w:rsidR="00D727EB" w:rsidRDefault="00D727EB" w:rsidP="00C20368">
      <w:pPr>
        <w:jc w:val="center"/>
        <w:rPr>
          <w:b/>
          <w:i/>
          <w:sz w:val="36"/>
          <w:szCs w:val="36"/>
        </w:rPr>
      </w:pPr>
    </w:p>
    <w:p w:rsidR="00AA46CB" w:rsidRDefault="00AA46CB" w:rsidP="00AA46CB">
      <w:r w:rsidRPr="00AA46CB">
        <w:rPr>
          <w:b/>
        </w:rPr>
        <w:t>Overview:</w:t>
      </w:r>
      <w:r>
        <w:t xml:space="preserve">  The Healthy Living Program is a community based support that is driven by collaborating with various community partners in order to provide health promotion and well-being services throughout the </w:t>
      </w:r>
      <w:r w:rsidR="00A94338">
        <w:t xml:space="preserve">Denver </w:t>
      </w:r>
      <w:r>
        <w:t>community.  Healthy Living Program provides the community a variety of workshops</w:t>
      </w:r>
      <w:r w:rsidRPr="00E61E97">
        <w:t xml:space="preserve"> </w:t>
      </w:r>
      <w:r>
        <w:t>and trainings that are health and well-being promotion and prevention-based.  We are looking for members within the Denver community, from school-age through adult, to participate within our various workshops and trainings.  If further emotional or mental health evaluations or services are needed, Group Facilitator will provide recommendations to a variety of Mental Health Center of Denver’s clinical-based services.</w:t>
      </w:r>
    </w:p>
    <w:p w:rsidR="00147E89" w:rsidRDefault="00147E89" w:rsidP="00B25AEA"/>
    <w:p w:rsidR="00AA46CB" w:rsidRDefault="00AA46CB" w:rsidP="00AA46CB">
      <w:r>
        <w:rPr>
          <w:b/>
        </w:rPr>
        <w:t xml:space="preserve">Participation for classes/training: </w:t>
      </w:r>
      <w:r w:rsidRPr="00E61E97">
        <w:t xml:space="preserve">I voluntarily </w:t>
      </w:r>
      <w:r>
        <w:t>agree</w:t>
      </w:r>
      <w:r w:rsidRPr="00E61E97">
        <w:t xml:space="preserve"> to participate </w:t>
      </w:r>
      <w:r>
        <w:t>i</w:t>
      </w:r>
      <w:r w:rsidRPr="00E61E97">
        <w:t xml:space="preserve">n </w:t>
      </w:r>
      <w:r>
        <w:t>the Healthy Living Program workshops</w:t>
      </w:r>
      <w:r w:rsidRPr="00E61E97">
        <w:t xml:space="preserve"> </w:t>
      </w:r>
      <w:r>
        <w:t xml:space="preserve">and trainings </w:t>
      </w:r>
      <w:r w:rsidRPr="00E61E97">
        <w:t xml:space="preserve">provided by </w:t>
      </w:r>
      <w:r>
        <w:t>the Mental Health Center of Denver staff.</w:t>
      </w:r>
    </w:p>
    <w:p w:rsidR="00E95347" w:rsidRDefault="00E95347" w:rsidP="00B25AEA"/>
    <w:p w:rsidR="00147E89" w:rsidRDefault="00147E89" w:rsidP="00B25AEA">
      <w:r>
        <w:rPr>
          <w:b/>
        </w:rPr>
        <w:t xml:space="preserve">Use of Outcomes Data: </w:t>
      </w:r>
      <w:r>
        <w:t xml:space="preserve">I hereby give my permission to MHCD to use </w:t>
      </w:r>
      <w:r w:rsidR="002D58D2">
        <w:t>class and training</w:t>
      </w:r>
      <w:r>
        <w:t xml:space="preserve"> outcomes data for the purpose of obtaining funding and making professional presentations. I understand that no information that could identify me (name, birthdate, address, phone number, et cetera) will be released to individuals outside of MHCD</w:t>
      </w:r>
      <w:r w:rsidR="00FC3097">
        <w:t xml:space="preserve"> or Colorado Access</w:t>
      </w:r>
      <w:r w:rsidR="00E95347">
        <w:t>.</w:t>
      </w:r>
    </w:p>
    <w:p w:rsidR="00E95347" w:rsidRDefault="00E95347" w:rsidP="00B25AEA"/>
    <w:p w:rsidR="00147E89" w:rsidRDefault="00147E89" w:rsidP="00B25AEA">
      <w:r>
        <w:rPr>
          <w:b/>
        </w:rPr>
        <w:t xml:space="preserve">Confidentiality and records release: </w:t>
      </w:r>
      <w:r>
        <w:t xml:space="preserve">I understand that </w:t>
      </w:r>
      <w:r w:rsidR="00F16631">
        <w:t xml:space="preserve">the project has agreed to keep my information confidential except as required by law. For example, </w:t>
      </w:r>
      <w:r>
        <w:t xml:space="preserve">I understand that exceptions to confidentiality will be made if there is suspicion of child abuse or neglect, if I am gravely disabled, or if I show imminent danger to myself or others. </w:t>
      </w:r>
    </w:p>
    <w:p w:rsidR="00B25AEA" w:rsidRDefault="00B25AEA" w:rsidP="00B25AEA"/>
    <w:p w:rsidR="00B25AEA" w:rsidRDefault="00B25AEA" w:rsidP="00B25AEA">
      <w:r>
        <w:rPr>
          <w:b/>
        </w:rPr>
        <w:t xml:space="preserve">Statement of </w:t>
      </w:r>
      <w:r w:rsidR="00C35174">
        <w:rPr>
          <w:b/>
        </w:rPr>
        <w:t>Participation</w:t>
      </w:r>
      <w:r>
        <w:rPr>
          <w:b/>
        </w:rPr>
        <w:t>:</w:t>
      </w:r>
      <w:r>
        <w:t xml:space="preserve">  I have read the above information, and have received answers to any questions I asked. I </w:t>
      </w:r>
      <w:r w:rsidR="00A94338">
        <w:t>agree</w:t>
      </w:r>
      <w:r>
        <w:t xml:space="preserve"> for myse</w:t>
      </w:r>
      <w:r w:rsidR="00052FE2">
        <w:t>lf and my child to take part in Healthy Living Program workshops &amp; trainings</w:t>
      </w:r>
      <w:r>
        <w:t>.</w:t>
      </w:r>
    </w:p>
    <w:p w:rsidR="00D727EB" w:rsidRDefault="00D727EB" w:rsidP="00B25AEA"/>
    <w:p w:rsidR="00E3310B" w:rsidRDefault="00E3310B" w:rsidP="00B25AEA"/>
    <w:p w:rsidR="00A85EDD" w:rsidRDefault="00E037CD" w:rsidP="00B25AEA">
      <w:pPr>
        <w:rPr>
          <w:b/>
        </w:rPr>
      </w:pPr>
      <w:r w:rsidRPr="00E037CD">
        <w:rPr>
          <w:b/>
        </w:rPr>
        <w:t xml:space="preserve">Note:  </w:t>
      </w:r>
      <w:r w:rsidR="00A85EDD" w:rsidRPr="00E037CD">
        <w:rPr>
          <w:b/>
        </w:rPr>
        <w:t xml:space="preserve">I understand this is a </w:t>
      </w:r>
      <w:r w:rsidRPr="00E037CD">
        <w:rPr>
          <w:b/>
        </w:rPr>
        <w:t>group class; therefore, although</w:t>
      </w:r>
      <w:r w:rsidR="00A85EDD" w:rsidRPr="00E037CD">
        <w:rPr>
          <w:b/>
        </w:rPr>
        <w:t xml:space="preserve"> participants will be advised to keep all shared information confidential it cannot be guaranteed.  </w:t>
      </w:r>
    </w:p>
    <w:p w:rsidR="00D727EB" w:rsidRDefault="00D727EB" w:rsidP="00B25AEA">
      <w:pPr>
        <w:rPr>
          <w:b/>
        </w:rPr>
      </w:pPr>
    </w:p>
    <w:p w:rsidR="00D727EB" w:rsidRPr="00E037CD" w:rsidRDefault="00D727EB" w:rsidP="00B25AEA">
      <w:pPr>
        <w:rPr>
          <w:b/>
        </w:rPr>
      </w:pPr>
    </w:p>
    <w:p w:rsidR="00E95347" w:rsidRDefault="00E95347" w:rsidP="00B25AEA"/>
    <w:p w:rsidR="00E95347" w:rsidRDefault="00E95347" w:rsidP="00B25AEA"/>
    <w:p w:rsidR="00B25AEA" w:rsidRDefault="00B25AEA" w:rsidP="00B25AEA">
      <w:r>
        <w:t>Your Signature</w:t>
      </w:r>
      <w:r w:rsidR="00A85EDD">
        <w:t xml:space="preserve">: </w:t>
      </w:r>
      <w:r>
        <w:t xml:space="preserve"> ______________________________________</w:t>
      </w:r>
      <w:r>
        <w:tab/>
        <w:t>Date:</w:t>
      </w:r>
      <w:r w:rsidR="00A85EDD">
        <w:tab/>
      </w:r>
      <w:r>
        <w:t>_____________</w:t>
      </w:r>
    </w:p>
    <w:p w:rsidR="00E95347" w:rsidRDefault="00E95347" w:rsidP="00B25AEA"/>
    <w:p w:rsidR="00E61810" w:rsidRDefault="00E61810" w:rsidP="00B25AEA">
      <w:r>
        <w:t>Print Name: _______________________________________________________________</w:t>
      </w:r>
    </w:p>
    <w:p w:rsidR="00E61810" w:rsidRDefault="00E61810" w:rsidP="00B25AEA">
      <w:bookmarkStart w:id="0" w:name="_GoBack"/>
      <w:bookmarkEnd w:id="0"/>
    </w:p>
    <w:p w:rsidR="00147E89" w:rsidRPr="00B25AEA" w:rsidRDefault="00B25AEA" w:rsidP="00B25AEA">
      <w:r>
        <w:t>Name of Child</w:t>
      </w:r>
      <w:r w:rsidR="00A85EDD">
        <w:t xml:space="preserve"> if applicable:</w:t>
      </w:r>
      <w:r w:rsidR="00A85EDD">
        <w:tab/>
      </w:r>
      <w:r>
        <w:t>______________________________________</w:t>
      </w:r>
      <w:r w:rsidR="00A85EDD">
        <w:t>__________</w:t>
      </w:r>
      <w:r>
        <w:t>_</w:t>
      </w:r>
    </w:p>
    <w:sectPr w:rsidR="00147E89" w:rsidRPr="00B25AEA" w:rsidSect="00E61E97">
      <w:head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D9E" w:rsidRDefault="00295D9E" w:rsidP="00147E89">
      <w:r>
        <w:separator/>
      </w:r>
    </w:p>
  </w:endnote>
  <w:endnote w:type="continuationSeparator" w:id="0">
    <w:p w:rsidR="00295D9E" w:rsidRDefault="00295D9E" w:rsidP="0014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D9E" w:rsidRDefault="00295D9E" w:rsidP="00147E89">
      <w:r>
        <w:separator/>
      </w:r>
    </w:p>
  </w:footnote>
  <w:footnote w:type="continuationSeparator" w:id="0">
    <w:p w:rsidR="00295D9E" w:rsidRDefault="00295D9E" w:rsidP="00147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D9E" w:rsidRDefault="00295D9E" w:rsidP="00052FE2">
    <w:pPr>
      <w:pStyle w:val="Header"/>
      <w:jc w:val="center"/>
    </w:pPr>
    <w:r>
      <w:rPr>
        <w:noProof/>
      </w:rPr>
      <w:drawing>
        <wp:inline distT="0" distB="0" distL="0" distR="0">
          <wp:extent cx="5219700" cy="3905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cd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0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A1527"/>
    <w:multiLevelType w:val="hybridMultilevel"/>
    <w:tmpl w:val="D90EA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EA"/>
    <w:rsid w:val="00052FE2"/>
    <w:rsid w:val="000D6357"/>
    <w:rsid w:val="00147E89"/>
    <w:rsid w:val="00240B47"/>
    <w:rsid w:val="00262DF7"/>
    <w:rsid w:val="00295D9E"/>
    <w:rsid w:val="002D58D2"/>
    <w:rsid w:val="00357B09"/>
    <w:rsid w:val="0049661A"/>
    <w:rsid w:val="00741AC5"/>
    <w:rsid w:val="0075569F"/>
    <w:rsid w:val="0084095F"/>
    <w:rsid w:val="00872522"/>
    <w:rsid w:val="00905E82"/>
    <w:rsid w:val="009859ED"/>
    <w:rsid w:val="00A47D0C"/>
    <w:rsid w:val="00A85EDD"/>
    <w:rsid w:val="00A94338"/>
    <w:rsid w:val="00AA46CB"/>
    <w:rsid w:val="00B07653"/>
    <w:rsid w:val="00B1124F"/>
    <w:rsid w:val="00B25AEA"/>
    <w:rsid w:val="00B732C3"/>
    <w:rsid w:val="00C20368"/>
    <w:rsid w:val="00C35174"/>
    <w:rsid w:val="00C4712D"/>
    <w:rsid w:val="00D16EB7"/>
    <w:rsid w:val="00D727EB"/>
    <w:rsid w:val="00E037CD"/>
    <w:rsid w:val="00E3310B"/>
    <w:rsid w:val="00E61810"/>
    <w:rsid w:val="00E61E97"/>
    <w:rsid w:val="00E94364"/>
    <w:rsid w:val="00E95347"/>
    <w:rsid w:val="00EB3DC6"/>
    <w:rsid w:val="00F16631"/>
    <w:rsid w:val="00FC3097"/>
    <w:rsid w:val="00FC6DAA"/>
    <w:rsid w:val="00FD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AEA"/>
    <w:pPr>
      <w:ind w:left="720"/>
      <w:contextualSpacing/>
    </w:pPr>
  </w:style>
  <w:style w:type="paragraph" w:styleId="Header">
    <w:name w:val="header"/>
    <w:basedOn w:val="Normal"/>
    <w:link w:val="HeaderChar"/>
    <w:rsid w:val="00147E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7E8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47E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E89"/>
    <w:rPr>
      <w:sz w:val="24"/>
      <w:szCs w:val="24"/>
    </w:rPr>
  </w:style>
  <w:style w:type="paragraph" w:styleId="BalloonText">
    <w:name w:val="Balloon Text"/>
    <w:basedOn w:val="Normal"/>
    <w:link w:val="BalloonTextChar"/>
    <w:rsid w:val="00147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7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AEA"/>
    <w:pPr>
      <w:ind w:left="720"/>
      <w:contextualSpacing/>
    </w:pPr>
  </w:style>
  <w:style w:type="paragraph" w:styleId="Header">
    <w:name w:val="header"/>
    <w:basedOn w:val="Normal"/>
    <w:link w:val="HeaderChar"/>
    <w:rsid w:val="00147E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7E8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47E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E89"/>
    <w:rPr>
      <w:sz w:val="24"/>
      <w:szCs w:val="24"/>
    </w:rPr>
  </w:style>
  <w:style w:type="paragraph" w:styleId="BalloonText">
    <w:name w:val="Balloon Text"/>
    <w:basedOn w:val="Normal"/>
    <w:link w:val="BalloonTextChar"/>
    <w:rsid w:val="00147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7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368C776B</Template>
  <TotalTime>105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Mental Health Center of Denver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Administratr</dc:creator>
  <cp:lastModifiedBy>setup</cp:lastModifiedBy>
  <cp:revision>9</cp:revision>
  <cp:lastPrinted>2014-09-16T20:38:00Z</cp:lastPrinted>
  <dcterms:created xsi:type="dcterms:W3CDTF">2014-10-07T16:41:00Z</dcterms:created>
  <dcterms:modified xsi:type="dcterms:W3CDTF">2014-10-16T21:04:00Z</dcterms:modified>
</cp:coreProperties>
</file>